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7A" w:rsidRDefault="006D497A" w:rsidP="006D497A">
      <w:r>
        <w:t>00:00</w:t>
      </w:r>
    </w:p>
    <w:p w:rsidR="006D497A" w:rsidRDefault="006D497A" w:rsidP="006D497A"/>
    <w:p w:rsidR="006D497A" w:rsidRDefault="006D497A" w:rsidP="006D497A">
      <w:r>
        <w:t>Welkom en introductie</w:t>
      </w:r>
    </w:p>
    <w:p w:rsidR="006D497A" w:rsidRDefault="006D497A" w:rsidP="006D497A"/>
    <w:p w:rsidR="006D497A" w:rsidRDefault="006D497A" w:rsidP="006D497A">
      <w:r>
        <w:t>00.05</w:t>
      </w:r>
    </w:p>
    <w:p w:rsidR="006D497A" w:rsidRDefault="006D497A" w:rsidP="006D497A"/>
    <w:p w:rsidR="006D497A" w:rsidRDefault="006D497A" w:rsidP="006D497A">
      <w:r>
        <w:t xml:space="preserve">Theorie BLS: het benaderen van het bewusteloze slachtoffer en het toepassen van </w:t>
      </w:r>
      <w:r w:rsidR="00643C50">
        <w:t>borstcompressie</w:t>
      </w:r>
      <w:r>
        <w:t xml:space="preserve"> en beademing.</w:t>
      </w:r>
    </w:p>
    <w:p w:rsidR="006D497A" w:rsidRDefault="006D497A" w:rsidP="006D497A"/>
    <w:p w:rsidR="006D497A" w:rsidRDefault="006D497A" w:rsidP="006D497A">
      <w:r>
        <w:t xml:space="preserve">00.30 </w:t>
      </w:r>
    </w:p>
    <w:p w:rsidR="006D497A" w:rsidRDefault="006D497A" w:rsidP="006D497A"/>
    <w:p w:rsidR="006D497A" w:rsidRDefault="006D497A" w:rsidP="006D497A">
      <w:r>
        <w:t>Praktische oefening van de BLS</w:t>
      </w:r>
    </w:p>
    <w:p w:rsidR="006D497A" w:rsidRDefault="006D497A" w:rsidP="006D497A"/>
    <w:p w:rsidR="006D497A" w:rsidRDefault="006D497A" w:rsidP="006D497A">
      <w:r>
        <w:t xml:space="preserve">01.00 </w:t>
      </w:r>
    </w:p>
    <w:p w:rsidR="006D497A" w:rsidRDefault="006D497A" w:rsidP="006D497A"/>
    <w:p w:rsidR="006D497A" w:rsidRDefault="006D497A" w:rsidP="006D497A">
      <w:r>
        <w:t>Theorie AED</w:t>
      </w:r>
    </w:p>
    <w:p w:rsidR="006D497A" w:rsidRDefault="006D497A" w:rsidP="006D497A"/>
    <w:p w:rsidR="006D497A" w:rsidRDefault="006D497A" w:rsidP="006D497A">
      <w:r>
        <w:t>01.15</w:t>
      </w:r>
    </w:p>
    <w:p w:rsidR="006D497A" w:rsidRDefault="006D497A" w:rsidP="006D497A"/>
    <w:p w:rsidR="006D497A" w:rsidRDefault="006D497A" w:rsidP="006D497A">
      <w:r>
        <w:t>Praktische oefening BLS/AED</w:t>
      </w:r>
    </w:p>
    <w:p w:rsidR="006D497A" w:rsidRDefault="006D497A" w:rsidP="006D497A"/>
    <w:p w:rsidR="006D497A" w:rsidRDefault="006D497A" w:rsidP="006D497A">
      <w:r>
        <w:t>01.45</w:t>
      </w:r>
    </w:p>
    <w:p w:rsidR="006D497A" w:rsidRDefault="006D497A" w:rsidP="006D497A"/>
    <w:p w:rsidR="006D497A" w:rsidRDefault="006D497A" w:rsidP="006D497A">
      <w:r>
        <w:t>Behandelen stabiele zijligging en de verslikking/verstikking</w:t>
      </w:r>
    </w:p>
    <w:p w:rsidR="006D497A" w:rsidRDefault="006D497A" w:rsidP="006D497A"/>
    <w:p w:rsidR="006D497A" w:rsidRDefault="006D497A" w:rsidP="006D497A">
      <w:r>
        <w:t>02.00</w:t>
      </w:r>
    </w:p>
    <w:p w:rsidR="006D497A" w:rsidRDefault="006D497A" w:rsidP="006D497A"/>
    <w:p w:rsidR="006D497A" w:rsidRDefault="006D497A" w:rsidP="006D497A">
      <w:r>
        <w:t>Evaluatie en afsluiting</w:t>
      </w:r>
    </w:p>
    <w:p w:rsidR="00861DB7" w:rsidRDefault="00861DB7" w:rsidP="006D497A">
      <w:bookmarkStart w:id="0" w:name="_GoBack"/>
      <w:bookmarkEnd w:id="0"/>
    </w:p>
    <w:sectPr w:rsidR="0086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7A"/>
    <w:rsid w:val="00643C50"/>
    <w:rsid w:val="006D497A"/>
    <w:rsid w:val="0086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D25D537E.dotm</Template>
  <TotalTime>12</TotalTime>
  <Pages>1</Pages>
  <Words>44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Nijhof, M.L.M.</dc:creator>
  <cp:lastModifiedBy>Nijhof, M.L.M.</cp:lastModifiedBy>
  <cp:revision>1</cp:revision>
  <dcterms:created xsi:type="dcterms:W3CDTF">2015-05-06T03:56:00Z</dcterms:created>
  <dcterms:modified xsi:type="dcterms:W3CDTF">2015-05-06T04:08:00Z</dcterms:modified>
</cp:coreProperties>
</file>